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35"/>
        <w:gridCol w:w="2161"/>
        <w:gridCol w:w="2161"/>
        <w:gridCol w:w="38"/>
        <w:gridCol w:w="2123"/>
      </w:tblGrid>
      <w:tr w:rsidR="00350BB1" w:rsidRPr="008604EC" w:rsidTr="00886D44">
        <w:trPr>
          <w:cantSplit/>
        </w:trPr>
        <w:tc>
          <w:tcPr>
            <w:tcW w:w="8644" w:type="dxa"/>
            <w:gridSpan w:val="6"/>
            <w:tcBorders>
              <w:bottom w:val="single" w:sz="18" w:space="0" w:color="auto"/>
            </w:tcBorders>
          </w:tcPr>
          <w:p w:rsidR="00350BB1" w:rsidRPr="008604EC" w:rsidRDefault="008604EC" w:rsidP="008604EC">
            <w:pPr>
              <w:shd w:val="clear" w:color="auto" w:fill="FFFFFF"/>
              <w:spacing w:after="6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s-ES" w:eastAsia="ca-ES"/>
              </w:rPr>
            </w:pPr>
            <w:r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>Certificado</w:t>
            </w:r>
            <w:r w:rsidR="00857375"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 xml:space="preserve"> auto</w:t>
            </w:r>
            <w:r w:rsidR="00644DD3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>r</w:t>
            </w:r>
            <w:r w:rsidR="00857375"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>responsable de despla</w:t>
            </w:r>
            <w:r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>z</w:t>
            </w:r>
            <w:r w:rsidR="00857375"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>am</w:t>
            </w:r>
            <w:r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>i</w:t>
            </w:r>
            <w:r w:rsidR="00857375"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>ent</w:t>
            </w:r>
            <w:r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>o</w:t>
            </w:r>
            <w:r w:rsidR="00857375"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 xml:space="preserve"> en el marc</w:t>
            </w:r>
            <w:r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>o</w:t>
            </w:r>
            <w:r w:rsidR="00857375"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 xml:space="preserve"> de</w:t>
            </w:r>
            <w:r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 xml:space="preserve">l </w:t>
            </w:r>
            <w:r w:rsidR="00857375"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>esta</w:t>
            </w:r>
            <w:r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>do</w:t>
            </w:r>
            <w:r w:rsidR="00857375"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 xml:space="preserve"> d</w:t>
            </w:r>
            <w:r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>e alarma po</w:t>
            </w:r>
            <w:r w:rsidR="00857375"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>r la crisi</w:t>
            </w:r>
            <w:r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>s</w:t>
            </w:r>
            <w:r w:rsidR="00857375"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 xml:space="preserve"> sanit</w:t>
            </w:r>
            <w:r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>a</w:t>
            </w:r>
            <w:r w:rsidR="00857375"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>ria p</w:t>
            </w:r>
            <w:r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>o</w:t>
            </w:r>
            <w:r w:rsidR="00857375"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>r la COVID-19</w:t>
            </w:r>
          </w:p>
        </w:tc>
      </w:tr>
      <w:tr w:rsidR="00350BB1" w:rsidRPr="008604EC" w:rsidTr="00886D44">
        <w:trPr>
          <w:cantSplit/>
          <w:trHeight w:val="594"/>
        </w:trPr>
        <w:tc>
          <w:tcPr>
            <w:tcW w:w="8644" w:type="dxa"/>
            <w:gridSpan w:val="6"/>
            <w:tcBorders>
              <w:top w:val="single" w:sz="18" w:space="0" w:color="auto"/>
              <w:bottom w:val="single" w:sz="12" w:space="0" w:color="auto"/>
            </w:tcBorders>
            <w:vAlign w:val="bottom"/>
          </w:tcPr>
          <w:p w:rsidR="00350BB1" w:rsidRPr="008604EC" w:rsidRDefault="008604EC" w:rsidP="00CF3BA6">
            <w:pPr>
              <w:pStyle w:val="Ttol2"/>
              <w:spacing w:after="120"/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</w:pPr>
            <w:r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El Re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al decret</w:t>
            </w:r>
            <w:r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o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 xml:space="preserve"> </w:t>
            </w:r>
            <w:r w:rsidR="00B73F91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463/2020</w:t>
            </w:r>
            <w:r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, de 14 de marzo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, p</w:t>
            </w:r>
            <w:r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 xml:space="preserve">or 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el qu</w:t>
            </w:r>
            <w:r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e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 xml:space="preserve"> s</w:t>
            </w:r>
            <w:r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e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 xml:space="preserve"> declara </w:t>
            </w:r>
            <w:r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e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l</w:t>
            </w:r>
            <w:r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 xml:space="preserve"> 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esta</w:t>
            </w:r>
            <w:r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do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 xml:space="preserve"> d</w:t>
            </w:r>
            <w:r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 xml:space="preserve">e </w:t>
            </w:r>
            <w:r w:rsidR="002368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alarma para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 xml:space="preserve"> la gestió</w:t>
            </w:r>
            <w:r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n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 xml:space="preserve"> de la situació</w:t>
            </w:r>
            <w:r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n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 xml:space="preserve"> de crisi</w:t>
            </w:r>
            <w:r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s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 xml:space="preserve"> sanit</w:t>
            </w:r>
            <w:r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a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ria ocasionada p</w:t>
            </w:r>
            <w:r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o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r la COVID-19</w:t>
            </w:r>
            <w:r w:rsidR="002368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,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 xml:space="preserve"> estable</w:t>
            </w:r>
            <w:r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ce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 xml:space="preserve"> la limitació</w:t>
            </w:r>
            <w:r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n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 xml:space="preserve"> de la liberta</w:t>
            </w:r>
            <w:r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d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 xml:space="preserve"> de circulació</w:t>
            </w:r>
            <w:r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n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 xml:space="preserve"> de l</w:t>
            </w:r>
            <w:r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a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s person</w:t>
            </w:r>
            <w:r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a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 xml:space="preserve">s </w:t>
            </w:r>
            <w:r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y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 xml:space="preserve"> determina p</w:t>
            </w:r>
            <w:r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a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ra qu</w:t>
            </w:r>
            <w:r w:rsidR="002368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é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 xml:space="preserve"> activi</w:t>
            </w:r>
            <w:r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d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a</w:t>
            </w:r>
            <w:r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de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s s</w:t>
            </w:r>
            <w:r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e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 xml:space="preserve"> podr</w:t>
            </w:r>
            <w:r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á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 xml:space="preserve"> circular p</w:t>
            </w:r>
            <w:r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o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r l</w:t>
            </w:r>
            <w:r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as vía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s d</w:t>
            </w:r>
            <w:r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e u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s</w:t>
            </w:r>
            <w:r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o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 xml:space="preserve"> públic</w:t>
            </w:r>
            <w:r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o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.</w:t>
            </w:r>
          </w:p>
          <w:p w:rsidR="00857375" w:rsidRPr="008604EC" w:rsidRDefault="008604EC" w:rsidP="008604EC">
            <w:pPr>
              <w:spacing w:after="120"/>
              <w:rPr>
                <w:lang w:val="es-ES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Certifico que mi viaj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e est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á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relaciona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do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con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l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a 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activi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dad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especificada a continuació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n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(marque la cas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illa), autori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zada p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o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r 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e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l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artículo 7 del Re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al decret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o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463/2020:</w:t>
            </w:r>
          </w:p>
        </w:tc>
      </w:tr>
      <w:bookmarkStart w:id="0" w:name="_GoBack"/>
      <w:tr w:rsidR="00857375" w:rsidRPr="008604EC" w:rsidTr="007D4AEA">
        <w:trPr>
          <w:cantSplit/>
          <w:trHeight w:val="397"/>
        </w:trPr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857375" w:rsidRPr="008604EC" w:rsidRDefault="00857375" w:rsidP="00CF3BA6">
            <w:pPr>
              <w:pStyle w:val="3Epgraf"/>
              <w:spacing w:before="40"/>
              <w:rPr>
                <w:sz w:val="20"/>
                <w:szCs w:val="20"/>
                <w:lang w:val="es-ES"/>
              </w:rPr>
            </w:pPr>
            <w:r w:rsidRPr="008604EC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04EC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FA4608">
              <w:rPr>
                <w:sz w:val="20"/>
                <w:szCs w:val="20"/>
                <w:lang w:val="es-ES"/>
              </w:rPr>
            </w:r>
            <w:r w:rsidR="00FA4608">
              <w:rPr>
                <w:sz w:val="20"/>
                <w:szCs w:val="20"/>
                <w:lang w:val="es-ES"/>
              </w:rPr>
              <w:fldChar w:fldCharType="separate"/>
            </w:r>
            <w:r w:rsidRPr="008604EC">
              <w:rPr>
                <w:sz w:val="20"/>
                <w:szCs w:val="20"/>
                <w:lang w:val="es-ES"/>
              </w:rPr>
              <w:fldChar w:fldCharType="end"/>
            </w:r>
            <w:bookmarkEnd w:id="0"/>
          </w:p>
        </w:tc>
        <w:tc>
          <w:tcPr>
            <w:tcW w:w="8218" w:type="dxa"/>
            <w:gridSpan w:val="5"/>
            <w:tcBorders>
              <w:top w:val="single" w:sz="12" w:space="0" w:color="auto"/>
            </w:tcBorders>
            <w:vAlign w:val="center"/>
          </w:tcPr>
          <w:p w:rsidR="00857375" w:rsidRPr="008604EC" w:rsidRDefault="00857375" w:rsidP="008604EC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Adquisició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n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d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e 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aliment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os, productos farmacé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utic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os y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de primera necesi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dad</w:t>
            </w:r>
          </w:p>
        </w:tc>
      </w:tr>
      <w:tr w:rsidR="00857375" w:rsidRPr="008604EC" w:rsidTr="007D4AEA">
        <w:trPr>
          <w:cantSplit/>
          <w:trHeight w:val="397"/>
        </w:trPr>
        <w:tc>
          <w:tcPr>
            <w:tcW w:w="426" w:type="dxa"/>
            <w:vAlign w:val="center"/>
          </w:tcPr>
          <w:p w:rsidR="00857375" w:rsidRPr="008604EC" w:rsidRDefault="00857375" w:rsidP="00CF3BA6">
            <w:pPr>
              <w:pStyle w:val="3Epgraf"/>
              <w:spacing w:before="40"/>
              <w:rPr>
                <w:sz w:val="20"/>
                <w:szCs w:val="20"/>
                <w:lang w:val="es-ES"/>
              </w:rPr>
            </w:pPr>
            <w:r w:rsidRPr="008604EC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04EC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FA4608">
              <w:rPr>
                <w:sz w:val="20"/>
                <w:szCs w:val="20"/>
                <w:lang w:val="es-ES"/>
              </w:rPr>
            </w:r>
            <w:r w:rsidR="00FA4608">
              <w:rPr>
                <w:sz w:val="20"/>
                <w:szCs w:val="20"/>
                <w:lang w:val="es-ES"/>
              </w:rPr>
              <w:fldChar w:fldCharType="separate"/>
            </w:r>
            <w:r w:rsidRPr="008604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218" w:type="dxa"/>
            <w:gridSpan w:val="5"/>
            <w:vAlign w:val="center"/>
          </w:tcPr>
          <w:p w:rsidR="00857375" w:rsidRPr="008604EC" w:rsidRDefault="00857375" w:rsidP="008604EC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Asist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e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ncia a centr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o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, servi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cio o estableci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m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i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ent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o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sanitari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o</w:t>
            </w:r>
          </w:p>
        </w:tc>
      </w:tr>
      <w:tr w:rsidR="00857375" w:rsidRPr="008604EC" w:rsidTr="007D4AEA">
        <w:trPr>
          <w:cantSplit/>
          <w:trHeight w:val="567"/>
        </w:trPr>
        <w:tc>
          <w:tcPr>
            <w:tcW w:w="426" w:type="dxa"/>
            <w:vAlign w:val="center"/>
          </w:tcPr>
          <w:p w:rsidR="00857375" w:rsidRPr="008604EC" w:rsidRDefault="00857375" w:rsidP="00CF3BA6">
            <w:pPr>
              <w:pStyle w:val="3Epgraf"/>
              <w:spacing w:before="40"/>
              <w:rPr>
                <w:sz w:val="20"/>
                <w:szCs w:val="20"/>
                <w:lang w:val="es-ES"/>
              </w:rPr>
            </w:pPr>
            <w:r w:rsidRPr="008604EC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04EC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FA4608">
              <w:rPr>
                <w:sz w:val="20"/>
                <w:szCs w:val="20"/>
                <w:lang w:val="es-ES"/>
              </w:rPr>
            </w:r>
            <w:r w:rsidR="00FA4608">
              <w:rPr>
                <w:sz w:val="20"/>
                <w:szCs w:val="20"/>
                <w:lang w:val="es-ES"/>
              </w:rPr>
              <w:fldChar w:fldCharType="separate"/>
            </w:r>
            <w:r w:rsidRPr="008604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218" w:type="dxa"/>
            <w:gridSpan w:val="5"/>
            <w:vAlign w:val="center"/>
          </w:tcPr>
          <w:p w:rsidR="00857375" w:rsidRPr="008604EC" w:rsidRDefault="00857375" w:rsidP="008604EC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Despla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z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am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i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ent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o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al 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lugar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de tr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a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ba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jo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p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ara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efectuar la prestació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n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laboral, profesional o empresarial</w:t>
            </w:r>
            <w:r w:rsidR="007D4AEA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. Especifique l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a </w:t>
            </w:r>
            <w:r w:rsidR="007D4AEA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empresa:</w:t>
            </w:r>
            <w:r w:rsidR="008D16B9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r w:rsidR="008D16B9" w:rsidRPr="005C60EC">
              <w:rPr>
                <w:rFonts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D16B9" w:rsidRPr="005C60EC">
              <w:rPr>
                <w:rFonts w:cs="Arial"/>
              </w:rPr>
              <w:instrText xml:space="preserve"> FORMTEXT </w:instrText>
            </w:r>
            <w:r w:rsidR="008D16B9" w:rsidRPr="005C60EC">
              <w:rPr>
                <w:rFonts w:cs="Arial"/>
              </w:rPr>
            </w:r>
            <w:r w:rsidR="008D16B9" w:rsidRPr="005C60EC">
              <w:rPr>
                <w:rFonts w:cs="Arial"/>
              </w:rPr>
              <w:fldChar w:fldCharType="separate"/>
            </w:r>
            <w:r w:rsidR="008D16B9" w:rsidRPr="005C60EC">
              <w:rPr>
                <w:rFonts w:cs="Arial"/>
              </w:rPr>
              <w:t> </w:t>
            </w:r>
            <w:r w:rsidR="008D16B9" w:rsidRPr="005C60EC">
              <w:rPr>
                <w:rFonts w:cs="Arial"/>
              </w:rPr>
              <w:t> </w:t>
            </w:r>
            <w:r w:rsidR="008D16B9" w:rsidRPr="005C60EC">
              <w:rPr>
                <w:rFonts w:cs="Arial"/>
              </w:rPr>
              <w:t> </w:t>
            </w:r>
            <w:r w:rsidR="008D16B9" w:rsidRPr="005C60EC">
              <w:rPr>
                <w:rFonts w:cs="Arial"/>
              </w:rPr>
              <w:t> </w:t>
            </w:r>
            <w:r w:rsidR="008D16B9" w:rsidRPr="005C60EC">
              <w:rPr>
                <w:rFonts w:cs="Arial"/>
              </w:rPr>
              <w:t> </w:t>
            </w:r>
            <w:r w:rsidR="008D16B9" w:rsidRPr="005C60EC">
              <w:rPr>
                <w:rFonts w:cs="Arial"/>
              </w:rPr>
              <w:fldChar w:fldCharType="end"/>
            </w:r>
          </w:p>
        </w:tc>
      </w:tr>
      <w:tr w:rsidR="00857375" w:rsidRPr="008604EC" w:rsidTr="007D4AEA">
        <w:trPr>
          <w:cantSplit/>
          <w:trHeight w:val="397"/>
        </w:trPr>
        <w:tc>
          <w:tcPr>
            <w:tcW w:w="426" w:type="dxa"/>
            <w:vAlign w:val="center"/>
          </w:tcPr>
          <w:p w:rsidR="00857375" w:rsidRPr="008604EC" w:rsidRDefault="00857375" w:rsidP="00CF3BA6">
            <w:pPr>
              <w:pStyle w:val="3Epgraf"/>
              <w:spacing w:before="40"/>
              <w:rPr>
                <w:sz w:val="20"/>
                <w:szCs w:val="20"/>
                <w:lang w:val="es-ES"/>
              </w:rPr>
            </w:pPr>
            <w:r w:rsidRPr="008604EC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4EC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FA4608">
              <w:rPr>
                <w:sz w:val="20"/>
                <w:szCs w:val="20"/>
                <w:lang w:val="es-ES"/>
              </w:rPr>
            </w:r>
            <w:r w:rsidR="00FA4608">
              <w:rPr>
                <w:sz w:val="20"/>
                <w:szCs w:val="20"/>
                <w:lang w:val="es-ES"/>
              </w:rPr>
              <w:fldChar w:fldCharType="separate"/>
            </w:r>
            <w:r w:rsidRPr="008604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218" w:type="dxa"/>
            <w:gridSpan w:val="5"/>
            <w:vAlign w:val="center"/>
          </w:tcPr>
          <w:p w:rsidR="00857375" w:rsidRPr="008604EC" w:rsidRDefault="00857375" w:rsidP="00CF3BA6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Retorn</w:t>
            </w:r>
            <w:r w:rsidR="00F71D21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o al lugar de reside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ncia habitual</w:t>
            </w:r>
          </w:p>
        </w:tc>
      </w:tr>
      <w:tr w:rsidR="00857375" w:rsidRPr="008604EC" w:rsidTr="007D4AEA">
        <w:trPr>
          <w:cantSplit/>
          <w:trHeight w:val="567"/>
        </w:trPr>
        <w:tc>
          <w:tcPr>
            <w:tcW w:w="426" w:type="dxa"/>
            <w:vAlign w:val="center"/>
          </w:tcPr>
          <w:p w:rsidR="00857375" w:rsidRPr="008604EC" w:rsidRDefault="00857375" w:rsidP="00CF3BA6">
            <w:pPr>
              <w:pStyle w:val="3Epgraf"/>
              <w:spacing w:before="40"/>
              <w:rPr>
                <w:sz w:val="20"/>
                <w:szCs w:val="20"/>
                <w:lang w:val="es-ES"/>
              </w:rPr>
            </w:pPr>
            <w:r w:rsidRPr="008604EC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4EC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FA4608">
              <w:rPr>
                <w:sz w:val="20"/>
                <w:szCs w:val="20"/>
                <w:lang w:val="es-ES"/>
              </w:rPr>
            </w:r>
            <w:r w:rsidR="00FA4608">
              <w:rPr>
                <w:sz w:val="20"/>
                <w:szCs w:val="20"/>
                <w:lang w:val="es-ES"/>
              </w:rPr>
              <w:fldChar w:fldCharType="separate"/>
            </w:r>
            <w:r w:rsidRPr="008604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218" w:type="dxa"/>
            <w:gridSpan w:val="5"/>
            <w:vAlign w:val="center"/>
          </w:tcPr>
          <w:p w:rsidR="00857375" w:rsidRPr="008604EC" w:rsidRDefault="00F71D21" w:rsidP="00F71D21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Asiste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ncia o atenció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n a persona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s 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mayore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s, menor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e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s d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e 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eda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d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, depend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i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ent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e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s, person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a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s 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con discapacidad o persona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s especialment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e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vulnerables</w:t>
            </w:r>
          </w:p>
        </w:tc>
      </w:tr>
      <w:tr w:rsidR="00857375" w:rsidRPr="008604EC" w:rsidTr="007D4AEA">
        <w:trPr>
          <w:cantSplit/>
          <w:trHeight w:val="397"/>
        </w:trPr>
        <w:tc>
          <w:tcPr>
            <w:tcW w:w="426" w:type="dxa"/>
            <w:vAlign w:val="center"/>
          </w:tcPr>
          <w:p w:rsidR="00857375" w:rsidRPr="008604EC" w:rsidRDefault="00857375" w:rsidP="00CF3BA6">
            <w:pPr>
              <w:pStyle w:val="3Epgraf"/>
              <w:spacing w:before="40"/>
              <w:rPr>
                <w:sz w:val="20"/>
                <w:szCs w:val="20"/>
                <w:lang w:val="es-ES"/>
              </w:rPr>
            </w:pPr>
            <w:r w:rsidRPr="008604EC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4EC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FA4608">
              <w:rPr>
                <w:sz w:val="20"/>
                <w:szCs w:val="20"/>
                <w:lang w:val="es-ES"/>
              </w:rPr>
            </w:r>
            <w:r w:rsidR="00FA4608">
              <w:rPr>
                <w:sz w:val="20"/>
                <w:szCs w:val="20"/>
                <w:lang w:val="es-ES"/>
              </w:rPr>
              <w:fldChar w:fldCharType="separate"/>
            </w:r>
            <w:r w:rsidRPr="008604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218" w:type="dxa"/>
            <w:gridSpan w:val="5"/>
            <w:vAlign w:val="center"/>
          </w:tcPr>
          <w:p w:rsidR="00857375" w:rsidRPr="008604EC" w:rsidRDefault="00857375" w:rsidP="00F71D21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Despla</w:t>
            </w:r>
            <w:r w:rsidR="00F71D21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z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am</w:t>
            </w:r>
            <w:r w:rsidR="00F71D21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i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ent</w:t>
            </w:r>
            <w:r w:rsidR="00F71D21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o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a enti</w:t>
            </w:r>
            <w:r w:rsidR="00F71D21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dad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financ</w:t>
            </w:r>
            <w:r w:rsidR="00F71D21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i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era o d</w:t>
            </w:r>
            <w:r w:rsidR="00F71D21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e 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segur</w:t>
            </w:r>
            <w:r w:rsidR="00F71D21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os</w:t>
            </w:r>
          </w:p>
        </w:tc>
      </w:tr>
      <w:tr w:rsidR="00857375" w:rsidRPr="008604EC" w:rsidTr="007D4AEA">
        <w:trPr>
          <w:cantSplit/>
          <w:trHeight w:val="397"/>
        </w:trPr>
        <w:tc>
          <w:tcPr>
            <w:tcW w:w="426" w:type="dxa"/>
            <w:vAlign w:val="center"/>
          </w:tcPr>
          <w:p w:rsidR="00857375" w:rsidRPr="008604EC" w:rsidRDefault="00857375" w:rsidP="00CF3BA6">
            <w:pPr>
              <w:pStyle w:val="3Epgraf"/>
              <w:spacing w:before="40"/>
              <w:rPr>
                <w:sz w:val="20"/>
                <w:szCs w:val="20"/>
                <w:lang w:val="es-ES"/>
              </w:rPr>
            </w:pPr>
            <w:r w:rsidRPr="008604EC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4EC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FA4608">
              <w:rPr>
                <w:sz w:val="20"/>
                <w:szCs w:val="20"/>
                <w:lang w:val="es-ES"/>
              </w:rPr>
            </w:r>
            <w:r w:rsidR="00FA4608">
              <w:rPr>
                <w:sz w:val="20"/>
                <w:szCs w:val="20"/>
                <w:lang w:val="es-ES"/>
              </w:rPr>
              <w:fldChar w:fldCharType="separate"/>
            </w:r>
            <w:r w:rsidRPr="008604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218" w:type="dxa"/>
            <w:gridSpan w:val="5"/>
            <w:vAlign w:val="center"/>
          </w:tcPr>
          <w:p w:rsidR="00857375" w:rsidRPr="008604EC" w:rsidRDefault="001221CC" w:rsidP="001221CC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Causa de fuerza may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or o situació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n de nece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si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dad</w:t>
            </w:r>
            <w:r w:rsidR="007D4AEA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es-ES"/>
              </w:rPr>
              <w:t>(especifí</w:t>
            </w:r>
            <w:r w:rsidR="007D4AEA" w:rsidRPr="008604EC">
              <w:rPr>
                <w:rFonts w:ascii="Calibri" w:hAnsi="Calibri" w:cs="Calibri"/>
                <w:color w:val="000000"/>
                <w:shd w:val="clear" w:color="auto" w:fill="FFFFFF"/>
                <w:lang w:val="es-ES"/>
              </w:rPr>
              <w:t>quela):</w:t>
            </w:r>
            <w:r w:rsidR="008D16B9">
              <w:rPr>
                <w:rFonts w:ascii="Calibri" w:hAnsi="Calibri" w:cs="Calibri"/>
                <w:color w:val="000000"/>
                <w:shd w:val="clear" w:color="auto" w:fill="FFFFFF"/>
                <w:lang w:val="es-ES"/>
              </w:rPr>
              <w:t xml:space="preserve"> </w:t>
            </w:r>
            <w:r w:rsidR="008D16B9" w:rsidRPr="005C60EC">
              <w:rPr>
                <w:rFonts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D16B9" w:rsidRPr="005C60EC">
              <w:rPr>
                <w:rFonts w:cs="Arial"/>
              </w:rPr>
              <w:instrText xml:space="preserve"> FORMTEXT </w:instrText>
            </w:r>
            <w:r w:rsidR="008D16B9" w:rsidRPr="005C60EC">
              <w:rPr>
                <w:rFonts w:cs="Arial"/>
              </w:rPr>
            </w:r>
            <w:r w:rsidR="008D16B9" w:rsidRPr="005C60EC">
              <w:rPr>
                <w:rFonts w:cs="Arial"/>
              </w:rPr>
              <w:fldChar w:fldCharType="separate"/>
            </w:r>
            <w:r w:rsidR="008D16B9" w:rsidRPr="005C60EC">
              <w:rPr>
                <w:rFonts w:cs="Arial"/>
              </w:rPr>
              <w:t> </w:t>
            </w:r>
            <w:r w:rsidR="008D16B9" w:rsidRPr="005C60EC">
              <w:rPr>
                <w:rFonts w:cs="Arial"/>
              </w:rPr>
              <w:t> </w:t>
            </w:r>
            <w:r w:rsidR="008D16B9" w:rsidRPr="005C60EC">
              <w:rPr>
                <w:rFonts w:cs="Arial"/>
              </w:rPr>
              <w:t> </w:t>
            </w:r>
            <w:r w:rsidR="008D16B9" w:rsidRPr="005C60EC">
              <w:rPr>
                <w:rFonts w:cs="Arial"/>
              </w:rPr>
              <w:t> </w:t>
            </w:r>
            <w:r w:rsidR="008D16B9" w:rsidRPr="005C60EC">
              <w:rPr>
                <w:rFonts w:cs="Arial"/>
              </w:rPr>
              <w:t> </w:t>
            </w:r>
            <w:r w:rsidR="008D16B9" w:rsidRPr="005C60EC">
              <w:rPr>
                <w:rFonts w:cs="Arial"/>
              </w:rPr>
              <w:fldChar w:fldCharType="end"/>
            </w:r>
          </w:p>
        </w:tc>
      </w:tr>
      <w:tr w:rsidR="007D4AEA" w:rsidRPr="008604EC" w:rsidTr="00CF3BA6">
        <w:trPr>
          <w:cantSplit/>
        </w:trPr>
        <w:tc>
          <w:tcPr>
            <w:tcW w:w="426" w:type="dxa"/>
            <w:vAlign w:val="center"/>
          </w:tcPr>
          <w:p w:rsidR="007D4AEA" w:rsidRPr="008604EC" w:rsidRDefault="007D4AEA" w:rsidP="00CF3BA6">
            <w:pPr>
              <w:pStyle w:val="3Epgraf"/>
              <w:spacing w:before="40"/>
              <w:rPr>
                <w:sz w:val="20"/>
                <w:szCs w:val="20"/>
                <w:lang w:val="es-ES"/>
              </w:rPr>
            </w:pPr>
          </w:p>
        </w:tc>
        <w:tc>
          <w:tcPr>
            <w:tcW w:w="8218" w:type="dxa"/>
            <w:gridSpan w:val="5"/>
            <w:vAlign w:val="center"/>
          </w:tcPr>
          <w:p w:rsidR="007D4AEA" w:rsidRPr="008604EC" w:rsidRDefault="007D4AEA" w:rsidP="007D4AEA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</w:p>
        </w:tc>
      </w:tr>
      <w:tr w:rsidR="00350BB1" w:rsidRPr="008604EC" w:rsidTr="00B73F91">
        <w:trPr>
          <w:cantSplit/>
          <w:trHeight w:val="401"/>
        </w:trPr>
        <w:tc>
          <w:tcPr>
            <w:tcW w:w="8644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50BB1" w:rsidRPr="008604EC" w:rsidRDefault="001221CC" w:rsidP="0077078C">
            <w:pPr>
              <w:shd w:val="clear" w:color="auto" w:fill="FFFFFF"/>
              <w:spacing w:after="4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Tray</w:t>
            </w:r>
            <w:r w:rsidR="0077078C" w:rsidRPr="008604EC">
              <w:rPr>
                <w:b/>
                <w:lang w:val="es-ES"/>
              </w:rPr>
              <w:t>ect</w:t>
            </w:r>
            <w:r>
              <w:rPr>
                <w:b/>
                <w:lang w:val="es-ES"/>
              </w:rPr>
              <w:t>o</w:t>
            </w:r>
          </w:p>
        </w:tc>
      </w:tr>
      <w:tr w:rsidR="0077078C" w:rsidRPr="008604EC" w:rsidTr="00AF0BCD">
        <w:trPr>
          <w:cantSplit/>
        </w:trPr>
        <w:tc>
          <w:tcPr>
            <w:tcW w:w="8644" w:type="dxa"/>
            <w:gridSpan w:val="6"/>
            <w:tcBorders>
              <w:top w:val="single" w:sz="12" w:space="0" w:color="auto"/>
              <w:bottom w:val="nil"/>
            </w:tcBorders>
          </w:tcPr>
          <w:p w:rsidR="0077078C" w:rsidRPr="008604EC" w:rsidRDefault="001221CC" w:rsidP="004D07D4">
            <w:pPr>
              <w:pStyle w:val="3Epgraf"/>
              <w:spacing w:before="40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 xml:space="preserve">Dirección de </w:t>
            </w:r>
            <w:r w:rsidR="0077078C" w:rsidRPr="008604EC">
              <w:rPr>
                <w:b/>
                <w:sz w:val="18"/>
                <w:szCs w:val="18"/>
                <w:lang w:val="es-ES"/>
              </w:rPr>
              <w:t>origen</w:t>
            </w:r>
          </w:p>
        </w:tc>
      </w:tr>
      <w:tr w:rsidR="0077078C" w:rsidRPr="008604EC" w:rsidTr="00AF0BCD">
        <w:trPr>
          <w:cantSplit/>
        </w:trPr>
        <w:tc>
          <w:tcPr>
            <w:tcW w:w="2161" w:type="dxa"/>
            <w:gridSpan w:val="2"/>
            <w:tcBorders>
              <w:top w:val="single" w:sz="12" w:space="0" w:color="auto"/>
              <w:bottom w:val="nil"/>
            </w:tcBorders>
          </w:tcPr>
          <w:p w:rsidR="0077078C" w:rsidRPr="008604EC" w:rsidRDefault="001221CC" w:rsidP="004D07D4">
            <w:pPr>
              <w:pStyle w:val="3Epgraf"/>
              <w:spacing w:before="4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Provi</w:t>
            </w:r>
            <w:r w:rsidR="0077078C" w:rsidRPr="008604EC">
              <w:rPr>
                <w:sz w:val="18"/>
                <w:szCs w:val="18"/>
                <w:lang w:val="es-ES"/>
              </w:rPr>
              <w:t>ncia</w:t>
            </w:r>
          </w:p>
        </w:tc>
        <w:tc>
          <w:tcPr>
            <w:tcW w:w="2161" w:type="dxa"/>
            <w:tcBorders>
              <w:top w:val="single" w:sz="12" w:space="0" w:color="auto"/>
              <w:bottom w:val="nil"/>
            </w:tcBorders>
          </w:tcPr>
          <w:p w:rsidR="0077078C" w:rsidRPr="008604EC" w:rsidRDefault="0077078C" w:rsidP="004D07D4">
            <w:pPr>
              <w:pStyle w:val="3Epgraf"/>
              <w:spacing w:before="40"/>
              <w:rPr>
                <w:sz w:val="18"/>
                <w:szCs w:val="18"/>
                <w:lang w:val="es-ES"/>
              </w:rPr>
            </w:pPr>
            <w:r w:rsidRPr="008604EC">
              <w:rPr>
                <w:sz w:val="18"/>
                <w:szCs w:val="18"/>
                <w:lang w:val="es-ES"/>
              </w:rPr>
              <w:t>Comarca</w:t>
            </w:r>
          </w:p>
        </w:tc>
        <w:tc>
          <w:tcPr>
            <w:tcW w:w="2161" w:type="dxa"/>
            <w:tcBorders>
              <w:top w:val="single" w:sz="12" w:space="0" w:color="auto"/>
              <w:bottom w:val="nil"/>
            </w:tcBorders>
          </w:tcPr>
          <w:p w:rsidR="0077078C" w:rsidRPr="008604EC" w:rsidRDefault="0077078C" w:rsidP="004D07D4">
            <w:pPr>
              <w:pStyle w:val="3Epgraf"/>
              <w:spacing w:before="40"/>
              <w:rPr>
                <w:sz w:val="18"/>
                <w:szCs w:val="18"/>
                <w:lang w:val="es-ES"/>
              </w:rPr>
            </w:pPr>
            <w:r w:rsidRPr="008604EC">
              <w:rPr>
                <w:sz w:val="18"/>
                <w:szCs w:val="18"/>
                <w:lang w:val="es-ES"/>
              </w:rPr>
              <w:t>Municipi</w:t>
            </w:r>
            <w:r w:rsidR="001221CC">
              <w:rPr>
                <w:sz w:val="18"/>
                <w:szCs w:val="18"/>
                <w:lang w:val="es-ES"/>
              </w:rPr>
              <w:t>o</w:t>
            </w:r>
          </w:p>
        </w:tc>
        <w:tc>
          <w:tcPr>
            <w:tcW w:w="2161" w:type="dxa"/>
            <w:gridSpan w:val="2"/>
            <w:tcBorders>
              <w:top w:val="single" w:sz="12" w:space="0" w:color="auto"/>
              <w:bottom w:val="nil"/>
            </w:tcBorders>
          </w:tcPr>
          <w:p w:rsidR="0077078C" w:rsidRPr="008604EC" w:rsidRDefault="001221CC" w:rsidP="004D07D4">
            <w:pPr>
              <w:pStyle w:val="3Epgraf"/>
              <w:spacing w:before="4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Có</w:t>
            </w:r>
            <w:r w:rsidR="0077078C" w:rsidRPr="008604EC">
              <w:rPr>
                <w:sz w:val="18"/>
                <w:szCs w:val="18"/>
                <w:lang w:val="es-ES"/>
              </w:rPr>
              <w:t>di</w:t>
            </w:r>
            <w:r>
              <w:rPr>
                <w:sz w:val="18"/>
                <w:szCs w:val="18"/>
                <w:lang w:val="es-ES"/>
              </w:rPr>
              <w:t>go</w:t>
            </w:r>
            <w:r w:rsidR="0077078C" w:rsidRPr="008604EC">
              <w:rPr>
                <w:sz w:val="18"/>
                <w:szCs w:val="18"/>
                <w:lang w:val="es-ES"/>
              </w:rPr>
              <w:t xml:space="preserve"> postal</w:t>
            </w:r>
          </w:p>
        </w:tc>
      </w:tr>
      <w:tr w:rsidR="0077078C" w:rsidRPr="008604EC" w:rsidTr="0077078C">
        <w:trPr>
          <w:cantSplit/>
        </w:trPr>
        <w:tc>
          <w:tcPr>
            <w:tcW w:w="2161" w:type="dxa"/>
            <w:gridSpan w:val="2"/>
            <w:tcBorders>
              <w:bottom w:val="single" w:sz="12" w:space="0" w:color="auto"/>
            </w:tcBorders>
          </w:tcPr>
          <w:p w:rsidR="0077078C" w:rsidRPr="00F02AD8" w:rsidRDefault="00F02AD8" w:rsidP="004D07D4">
            <w:pPr>
              <w:pStyle w:val="4Resposta"/>
              <w:rPr>
                <w:rFonts w:ascii="Arial" w:hAnsi="Arial" w:cs="Arial"/>
                <w:sz w:val="22"/>
                <w:lang w:val="es-ES"/>
              </w:rPr>
            </w:pPr>
            <w:r w:rsidRPr="00F02AD8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02AD8">
              <w:rPr>
                <w:rFonts w:ascii="Arial" w:hAnsi="Arial" w:cs="Arial"/>
                <w:sz w:val="22"/>
              </w:rPr>
              <w:instrText xml:space="preserve"> FORMTEXT </w:instrText>
            </w:r>
            <w:r w:rsidRPr="00F02AD8">
              <w:rPr>
                <w:rFonts w:ascii="Arial" w:hAnsi="Arial" w:cs="Arial"/>
                <w:sz w:val="22"/>
              </w:rPr>
            </w:r>
            <w:r w:rsidRPr="00F02AD8">
              <w:rPr>
                <w:rFonts w:ascii="Arial" w:hAnsi="Arial" w:cs="Arial"/>
                <w:sz w:val="22"/>
              </w:rPr>
              <w:fldChar w:fldCharType="separate"/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1" w:type="dxa"/>
            <w:tcBorders>
              <w:bottom w:val="single" w:sz="12" w:space="0" w:color="auto"/>
            </w:tcBorders>
          </w:tcPr>
          <w:p w:rsidR="0077078C" w:rsidRPr="008604EC" w:rsidRDefault="00F02AD8" w:rsidP="004D07D4">
            <w:pPr>
              <w:pStyle w:val="4Resposta"/>
              <w:rPr>
                <w:lang w:val="es-ES"/>
              </w:rPr>
            </w:pPr>
            <w:r w:rsidRPr="00F02AD8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02AD8">
              <w:rPr>
                <w:rFonts w:ascii="Arial" w:hAnsi="Arial" w:cs="Arial"/>
                <w:sz w:val="22"/>
              </w:rPr>
              <w:instrText xml:space="preserve"> FORMTEXT </w:instrText>
            </w:r>
            <w:r w:rsidRPr="00F02AD8">
              <w:rPr>
                <w:rFonts w:ascii="Arial" w:hAnsi="Arial" w:cs="Arial"/>
                <w:sz w:val="22"/>
              </w:rPr>
            </w:r>
            <w:r w:rsidRPr="00F02AD8">
              <w:rPr>
                <w:rFonts w:ascii="Arial" w:hAnsi="Arial" w:cs="Arial"/>
                <w:sz w:val="22"/>
              </w:rPr>
              <w:fldChar w:fldCharType="separate"/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1" w:type="dxa"/>
            <w:tcBorders>
              <w:bottom w:val="single" w:sz="12" w:space="0" w:color="auto"/>
            </w:tcBorders>
          </w:tcPr>
          <w:p w:rsidR="0077078C" w:rsidRPr="008604EC" w:rsidRDefault="00F02AD8" w:rsidP="004D07D4">
            <w:pPr>
              <w:pStyle w:val="4Resposta"/>
              <w:rPr>
                <w:lang w:val="es-ES"/>
              </w:rPr>
            </w:pPr>
            <w:r w:rsidRPr="00F02AD8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02AD8">
              <w:rPr>
                <w:rFonts w:ascii="Arial" w:hAnsi="Arial" w:cs="Arial"/>
                <w:sz w:val="22"/>
              </w:rPr>
              <w:instrText xml:space="preserve"> FORMTEXT </w:instrText>
            </w:r>
            <w:r w:rsidRPr="00F02AD8">
              <w:rPr>
                <w:rFonts w:ascii="Arial" w:hAnsi="Arial" w:cs="Arial"/>
                <w:sz w:val="22"/>
              </w:rPr>
            </w:r>
            <w:r w:rsidRPr="00F02AD8">
              <w:rPr>
                <w:rFonts w:ascii="Arial" w:hAnsi="Arial" w:cs="Arial"/>
                <w:sz w:val="22"/>
              </w:rPr>
              <w:fldChar w:fldCharType="separate"/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1" w:type="dxa"/>
            <w:gridSpan w:val="2"/>
            <w:tcBorders>
              <w:bottom w:val="single" w:sz="12" w:space="0" w:color="auto"/>
            </w:tcBorders>
          </w:tcPr>
          <w:p w:rsidR="0077078C" w:rsidRPr="008604EC" w:rsidRDefault="00F02AD8" w:rsidP="004D07D4">
            <w:pPr>
              <w:pStyle w:val="4Resposta"/>
              <w:rPr>
                <w:lang w:val="es-ES"/>
              </w:rPr>
            </w:pPr>
            <w:r w:rsidRPr="00F02AD8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02AD8">
              <w:rPr>
                <w:rFonts w:ascii="Arial" w:hAnsi="Arial" w:cs="Arial"/>
                <w:sz w:val="22"/>
              </w:rPr>
              <w:instrText xml:space="preserve"> FORMTEXT </w:instrText>
            </w:r>
            <w:r w:rsidRPr="00F02AD8">
              <w:rPr>
                <w:rFonts w:ascii="Arial" w:hAnsi="Arial" w:cs="Arial"/>
                <w:sz w:val="22"/>
              </w:rPr>
            </w:r>
            <w:r w:rsidRPr="00F02AD8">
              <w:rPr>
                <w:rFonts w:ascii="Arial" w:hAnsi="Arial" w:cs="Arial"/>
                <w:sz w:val="22"/>
              </w:rPr>
              <w:fldChar w:fldCharType="separate"/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7078C" w:rsidRPr="008604EC" w:rsidTr="00AF0BCD">
        <w:trPr>
          <w:cantSplit/>
        </w:trPr>
        <w:tc>
          <w:tcPr>
            <w:tcW w:w="8644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77078C" w:rsidRPr="008604EC" w:rsidRDefault="001221CC" w:rsidP="00886D44">
            <w:pPr>
              <w:pStyle w:val="3Epgraf"/>
              <w:spacing w:before="40"/>
              <w:rPr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Dirección de destino</w:t>
            </w:r>
          </w:p>
        </w:tc>
      </w:tr>
      <w:tr w:rsidR="0077078C" w:rsidRPr="008604EC" w:rsidTr="0077078C">
        <w:trPr>
          <w:cantSplit/>
        </w:trPr>
        <w:tc>
          <w:tcPr>
            <w:tcW w:w="2161" w:type="dxa"/>
            <w:gridSpan w:val="2"/>
            <w:tcBorders>
              <w:top w:val="single" w:sz="12" w:space="0" w:color="auto"/>
              <w:bottom w:val="nil"/>
            </w:tcBorders>
          </w:tcPr>
          <w:p w:rsidR="0077078C" w:rsidRPr="008604EC" w:rsidRDefault="001221CC" w:rsidP="00AF0BCD">
            <w:pPr>
              <w:pStyle w:val="3Epgraf"/>
              <w:spacing w:before="4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Provi</w:t>
            </w:r>
            <w:r w:rsidR="0077078C" w:rsidRPr="008604EC">
              <w:rPr>
                <w:sz w:val="18"/>
                <w:szCs w:val="18"/>
                <w:lang w:val="es-ES"/>
              </w:rPr>
              <w:t>ncia</w:t>
            </w:r>
          </w:p>
        </w:tc>
        <w:tc>
          <w:tcPr>
            <w:tcW w:w="2161" w:type="dxa"/>
            <w:tcBorders>
              <w:top w:val="single" w:sz="12" w:space="0" w:color="auto"/>
              <w:bottom w:val="nil"/>
            </w:tcBorders>
          </w:tcPr>
          <w:p w:rsidR="0077078C" w:rsidRPr="008604EC" w:rsidRDefault="0077078C" w:rsidP="00AF0BCD">
            <w:pPr>
              <w:pStyle w:val="3Epgraf"/>
              <w:spacing w:before="40"/>
              <w:rPr>
                <w:sz w:val="18"/>
                <w:szCs w:val="18"/>
                <w:lang w:val="es-ES"/>
              </w:rPr>
            </w:pPr>
            <w:r w:rsidRPr="008604EC">
              <w:rPr>
                <w:sz w:val="18"/>
                <w:szCs w:val="18"/>
                <w:lang w:val="es-ES"/>
              </w:rPr>
              <w:t>Comarca</w:t>
            </w:r>
          </w:p>
        </w:tc>
        <w:tc>
          <w:tcPr>
            <w:tcW w:w="2161" w:type="dxa"/>
            <w:tcBorders>
              <w:top w:val="single" w:sz="12" w:space="0" w:color="auto"/>
              <w:bottom w:val="nil"/>
            </w:tcBorders>
          </w:tcPr>
          <w:p w:rsidR="0077078C" w:rsidRPr="008604EC" w:rsidRDefault="0077078C" w:rsidP="00AF0BCD">
            <w:pPr>
              <w:pStyle w:val="3Epgraf"/>
              <w:spacing w:before="40"/>
              <w:rPr>
                <w:sz w:val="18"/>
                <w:szCs w:val="18"/>
                <w:lang w:val="es-ES"/>
              </w:rPr>
            </w:pPr>
            <w:r w:rsidRPr="008604EC">
              <w:rPr>
                <w:sz w:val="18"/>
                <w:szCs w:val="18"/>
                <w:lang w:val="es-ES"/>
              </w:rPr>
              <w:t>Municipi</w:t>
            </w:r>
            <w:r w:rsidR="001221CC">
              <w:rPr>
                <w:sz w:val="18"/>
                <w:szCs w:val="18"/>
                <w:lang w:val="es-ES"/>
              </w:rPr>
              <w:t>o</w:t>
            </w:r>
          </w:p>
        </w:tc>
        <w:tc>
          <w:tcPr>
            <w:tcW w:w="2161" w:type="dxa"/>
            <w:gridSpan w:val="2"/>
            <w:tcBorders>
              <w:top w:val="single" w:sz="12" w:space="0" w:color="auto"/>
              <w:bottom w:val="nil"/>
            </w:tcBorders>
          </w:tcPr>
          <w:p w:rsidR="0077078C" w:rsidRPr="008604EC" w:rsidRDefault="001221CC" w:rsidP="00AF0BCD">
            <w:pPr>
              <w:pStyle w:val="3Epgraf"/>
              <w:spacing w:before="4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Có</w:t>
            </w:r>
            <w:r w:rsidR="0077078C" w:rsidRPr="008604EC">
              <w:rPr>
                <w:sz w:val="18"/>
                <w:szCs w:val="18"/>
                <w:lang w:val="es-ES"/>
              </w:rPr>
              <w:t>di</w:t>
            </w:r>
            <w:r>
              <w:rPr>
                <w:sz w:val="18"/>
                <w:szCs w:val="18"/>
                <w:lang w:val="es-ES"/>
              </w:rPr>
              <w:t>go</w:t>
            </w:r>
            <w:r w:rsidR="0077078C" w:rsidRPr="008604EC">
              <w:rPr>
                <w:sz w:val="18"/>
                <w:szCs w:val="18"/>
                <w:lang w:val="es-ES"/>
              </w:rPr>
              <w:t xml:space="preserve"> postal</w:t>
            </w:r>
          </w:p>
        </w:tc>
      </w:tr>
      <w:tr w:rsidR="0077078C" w:rsidRPr="008604EC" w:rsidTr="0077078C">
        <w:trPr>
          <w:cantSplit/>
        </w:trPr>
        <w:tc>
          <w:tcPr>
            <w:tcW w:w="2161" w:type="dxa"/>
            <w:gridSpan w:val="2"/>
            <w:tcBorders>
              <w:bottom w:val="single" w:sz="12" w:space="0" w:color="auto"/>
            </w:tcBorders>
          </w:tcPr>
          <w:p w:rsidR="0077078C" w:rsidRPr="008604EC" w:rsidRDefault="00F02AD8" w:rsidP="00AF0BCD">
            <w:pPr>
              <w:pStyle w:val="4Resposta"/>
              <w:rPr>
                <w:lang w:val="es-ES"/>
              </w:rPr>
            </w:pPr>
            <w:r w:rsidRPr="00F02AD8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02AD8">
              <w:rPr>
                <w:rFonts w:ascii="Arial" w:hAnsi="Arial" w:cs="Arial"/>
                <w:sz w:val="22"/>
              </w:rPr>
              <w:instrText xml:space="preserve"> FORMTEXT </w:instrText>
            </w:r>
            <w:r w:rsidRPr="00F02AD8">
              <w:rPr>
                <w:rFonts w:ascii="Arial" w:hAnsi="Arial" w:cs="Arial"/>
                <w:sz w:val="22"/>
              </w:rPr>
            </w:r>
            <w:r w:rsidRPr="00F02AD8">
              <w:rPr>
                <w:rFonts w:ascii="Arial" w:hAnsi="Arial" w:cs="Arial"/>
                <w:sz w:val="22"/>
              </w:rPr>
              <w:fldChar w:fldCharType="separate"/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1" w:type="dxa"/>
            <w:tcBorders>
              <w:bottom w:val="single" w:sz="12" w:space="0" w:color="auto"/>
            </w:tcBorders>
          </w:tcPr>
          <w:p w:rsidR="0077078C" w:rsidRPr="008604EC" w:rsidRDefault="00F02AD8" w:rsidP="00AF0BCD">
            <w:pPr>
              <w:pStyle w:val="4Resposta"/>
              <w:rPr>
                <w:lang w:val="es-ES"/>
              </w:rPr>
            </w:pPr>
            <w:r w:rsidRPr="00F02AD8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02AD8">
              <w:rPr>
                <w:rFonts w:ascii="Arial" w:hAnsi="Arial" w:cs="Arial"/>
                <w:sz w:val="22"/>
              </w:rPr>
              <w:instrText xml:space="preserve"> FORMTEXT </w:instrText>
            </w:r>
            <w:r w:rsidRPr="00F02AD8">
              <w:rPr>
                <w:rFonts w:ascii="Arial" w:hAnsi="Arial" w:cs="Arial"/>
                <w:sz w:val="22"/>
              </w:rPr>
            </w:r>
            <w:r w:rsidRPr="00F02AD8">
              <w:rPr>
                <w:rFonts w:ascii="Arial" w:hAnsi="Arial" w:cs="Arial"/>
                <w:sz w:val="22"/>
              </w:rPr>
              <w:fldChar w:fldCharType="separate"/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1" w:type="dxa"/>
            <w:tcBorders>
              <w:bottom w:val="single" w:sz="12" w:space="0" w:color="auto"/>
            </w:tcBorders>
          </w:tcPr>
          <w:p w:rsidR="0077078C" w:rsidRPr="008604EC" w:rsidRDefault="00F02AD8" w:rsidP="00AF0BCD">
            <w:pPr>
              <w:pStyle w:val="4Resposta"/>
              <w:rPr>
                <w:lang w:val="es-ES"/>
              </w:rPr>
            </w:pPr>
            <w:r w:rsidRPr="00F02AD8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02AD8">
              <w:rPr>
                <w:rFonts w:ascii="Arial" w:hAnsi="Arial" w:cs="Arial"/>
                <w:sz w:val="22"/>
              </w:rPr>
              <w:instrText xml:space="preserve"> FORMTEXT </w:instrText>
            </w:r>
            <w:r w:rsidRPr="00F02AD8">
              <w:rPr>
                <w:rFonts w:ascii="Arial" w:hAnsi="Arial" w:cs="Arial"/>
                <w:sz w:val="22"/>
              </w:rPr>
            </w:r>
            <w:r w:rsidRPr="00F02AD8">
              <w:rPr>
                <w:rFonts w:ascii="Arial" w:hAnsi="Arial" w:cs="Arial"/>
                <w:sz w:val="22"/>
              </w:rPr>
              <w:fldChar w:fldCharType="separate"/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1" w:type="dxa"/>
            <w:gridSpan w:val="2"/>
            <w:tcBorders>
              <w:bottom w:val="single" w:sz="12" w:space="0" w:color="auto"/>
            </w:tcBorders>
          </w:tcPr>
          <w:p w:rsidR="0077078C" w:rsidRPr="008604EC" w:rsidRDefault="00F02AD8" w:rsidP="00AF0BCD">
            <w:pPr>
              <w:pStyle w:val="4Resposta"/>
              <w:rPr>
                <w:lang w:val="es-ES"/>
              </w:rPr>
            </w:pPr>
            <w:r w:rsidRPr="00F02AD8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02AD8">
              <w:rPr>
                <w:rFonts w:ascii="Arial" w:hAnsi="Arial" w:cs="Arial"/>
                <w:sz w:val="22"/>
              </w:rPr>
              <w:instrText xml:space="preserve"> FORMTEXT </w:instrText>
            </w:r>
            <w:r w:rsidRPr="00F02AD8">
              <w:rPr>
                <w:rFonts w:ascii="Arial" w:hAnsi="Arial" w:cs="Arial"/>
                <w:sz w:val="22"/>
              </w:rPr>
            </w:r>
            <w:r w:rsidRPr="00F02AD8">
              <w:rPr>
                <w:rFonts w:ascii="Arial" w:hAnsi="Arial" w:cs="Arial"/>
                <w:sz w:val="22"/>
              </w:rPr>
              <w:fldChar w:fldCharType="separate"/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7078C" w:rsidRPr="008604EC" w:rsidTr="0077078C">
        <w:trPr>
          <w:cantSplit/>
          <w:trHeight w:val="409"/>
        </w:trPr>
        <w:tc>
          <w:tcPr>
            <w:tcW w:w="8644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7078C" w:rsidRPr="008604EC" w:rsidRDefault="001221CC" w:rsidP="001221CC">
            <w:pPr>
              <w:shd w:val="clear" w:color="auto" w:fill="FFFFFF"/>
              <w:spacing w:after="40" w:line="240" w:lineRule="auto"/>
              <w:rPr>
                <w:rFonts w:cs="Arial"/>
                <w:lang w:val="es-ES"/>
              </w:rPr>
            </w:pPr>
            <w:r>
              <w:rPr>
                <w:b/>
                <w:lang w:val="es-ES"/>
              </w:rPr>
              <w:t>Dato</w:t>
            </w:r>
            <w:r w:rsidR="0077078C" w:rsidRPr="008604EC">
              <w:rPr>
                <w:b/>
                <w:lang w:val="es-ES"/>
              </w:rPr>
              <w:t>s personal</w:t>
            </w:r>
            <w:r>
              <w:rPr>
                <w:b/>
                <w:lang w:val="es-ES"/>
              </w:rPr>
              <w:t>e</w:t>
            </w:r>
            <w:r w:rsidR="0077078C" w:rsidRPr="008604EC">
              <w:rPr>
                <w:b/>
                <w:lang w:val="es-ES"/>
              </w:rPr>
              <w:t>s</w:t>
            </w:r>
            <w:r>
              <w:rPr>
                <w:b/>
                <w:lang w:val="es-ES"/>
              </w:rPr>
              <w:t xml:space="preserve"> y</w:t>
            </w:r>
            <w:r w:rsidR="0077078C" w:rsidRPr="008604EC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firma</w:t>
            </w:r>
          </w:p>
        </w:tc>
      </w:tr>
      <w:tr w:rsidR="0077078C" w:rsidRPr="008604EC" w:rsidTr="0077078C">
        <w:trPr>
          <w:cantSplit/>
        </w:trPr>
        <w:tc>
          <w:tcPr>
            <w:tcW w:w="6521" w:type="dxa"/>
            <w:gridSpan w:val="5"/>
            <w:tcBorders>
              <w:top w:val="single" w:sz="12" w:space="0" w:color="auto"/>
            </w:tcBorders>
          </w:tcPr>
          <w:p w:rsidR="0077078C" w:rsidRPr="008604EC" w:rsidRDefault="0077078C" w:rsidP="001221CC">
            <w:pPr>
              <w:pStyle w:val="3Epgraf"/>
              <w:spacing w:before="40"/>
              <w:rPr>
                <w:sz w:val="18"/>
                <w:szCs w:val="18"/>
                <w:lang w:val="es-ES"/>
              </w:rPr>
            </w:pPr>
            <w:r w:rsidRPr="008604EC">
              <w:rPr>
                <w:sz w:val="18"/>
                <w:szCs w:val="18"/>
                <w:lang w:val="es-ES"/>
              </w:rPr>
              <w:t>Nom</w:t>
            </w:r>
            <w:r w:rsidR="001221CC">
              <w:rPr>
                <w:sz w:val="18"/>
                <w:szCs w:val="18"/>
                <w:lang w:val="es-ES"/>
              </w:rPr>
              <w:t>bre y apellidos</w:t>
            </w:r>
          </w:p>
        </w:tc>
        <w:tc>
          <w:tcPr>
            <w:tcW w:w="2123" w:type="dxa"/>
            <w:tcBorders>
              <w:top w:val="single" w:sz="12" w:space="0" w:color="auto"/>
            </w:tcBorders>
          </w:tcPr>
          <w:p w:rsidR="0077078C" w:rsidRPr="008604EC" w:rsidRDefault="0077078C" w:rsidP="00AF0BCD">
            <w:pPr>
              <w:pStyle w:val="3Epgraf"/>
              <w:spacing w:before="40"/>
              <w:rPr>
                <w:sz w:val="18"/>
                <w:szCs w:val="18"/>
                <w:lang w:val="es-ES"/>
              </w:rPr>
            </w:pPr>
            <w:r w:rsidRPr="008604EC">
              <w:rPr>
                <w:sz w:val="18"/>
                <w:szCs w:val="18"/>
                <w:lang w:val="es-ES"/>
              </w:rPr>
              <w:t>DNI / NIF</w:t>
            </w:r>
          </w:p>
        </w:tc>
      </w:tr>
      <w:tr w:rsidR="0077078C" w:rsidRPr="008604EC" w:rsidTr="00AF0BCD">
        <w:trPr>
          <w:cantSplit/>
        </w:trPr>
        <w:tc>
          <w:tcPr>
            <w:tcW w:w="6521" w:type="dxa"/>
            <w:gridSpan w:val="5"/>
            <w:tcBorders>
              <w:bottom w:val="single" w:sz="8" w:space="0" w:color="auto"/>
            </w:tcBorders>
          </w:tcPr>
          <w:p w:rsidR="0077078C" w:rsidRPr="008604EC" w:rsidRDefault="00F02AD8" w:rsidP="00AF0BCD">
            <w:pPr>
              <w:pStyle w:val="4Resposta"/>
              <w:rPr>
                <w:sz w:val="18"/>
                <w:szCs w:val="18"/>
                <w:lang w:val="es-ES"/>
              </w:rPr>
            </w:pPr>
            <w:r w:rsidRPr="00F02AD8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02AD8">
              <w:rPr>
                <w:rFonts w:ascii="Arial" w:hAnsi="Arial" w:cs="Arial"/>
                <w:sz w:val="22"/>
              </w:rPr>
              <w:instrText xml:space="preserve"> FORMTEXT </w:instrText>
            </w:r>
            <w:r w:rsidRPr="00F02AD8">
              <w:rPr>
                <w:rFonts w:ascii="Arial" w:hAnsi="Arial" w:cs="Arial"/>
                <w:sz w:val="22"/>
              </w:rPr>
            </w:r>
            <w:r w:rsidRPr="00F02AD8">
              <w:rPr>
                <w:rFonts w:ascii="Arial" w:hAnsi="Arial" w:cs="Arial"/>
                <w:sz w:val="22"/>
              </w:rPr>
              <w:fldChar w:fldCharType="separate"/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23" w:type="dxa"/>
            <w:tcBorders>
              <w:bottom w:val="single" w:sz="8" w:space="0" w:color="auto"/>
            </w:tcBorders>
          </w:tcPr>
          <w:p w:rsidR="0077078C" w:rsidRPr="008604EC" w:rsidRDefault="00F02AD8" w:rsidP="00AF0BCD">
            <w:pPr>
              <w:pStyle w:val="4Resposta"/>
              <w:rPr>
                <w:sz w:val="18"/>
                <w:szCs w:val="18"/>
                <w:lang w:val="es-ES"/>
              </w:rPr>
            </w:pPr>
            <w:r w:rsidRPr="00F02AD8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02AD8">
              <w:rPr>
                <w:rFonts w:ascii="Arial" w:hAnsi="Arial" w:cs="Arial"/>
                <w:sz w:val="22"/>
              </w:rPr>
              <w:instrText xml:space="preserve"> FORMTEXT </w:instrText>
            </w:r>
            <w:r w:rsidRPr="00F02AD8">
              <w:rPr>
                <w:rFonts w:ascii="Arial" w:hAnsi="Arial" w:cs="Arial"/>
                <w:sz w:val="22"/>
              </w:rPr>
            </w:r>
            <w:r w:rsidRPr="00F02AD8">
              <w:rPr>
                <w:rFonts w:ascii="Arial" w:hAnsi="Arial" w:cs="Arial"/>
                <w:sz w:val="22"/>
              </w:rPr>
              <w:fldChar w:fldCharType="separate"/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F3BA6" w:rsidRPr="008604EC" w:rsidTr="00CF3BA6">
        <w:trPr>
          <w:cantSplit/>
          <w:trHeight w:val="270"/>
        </w:trPr>
        <w:tc>
          <w:tcPr>
            <w:tcW w:w="8644" w:type="dxa"/>
            <w:gridSpan w:val="6"/>
            <w:tcBorders>
              <w:top w:val="single" w:sz="8" w:space="0" w:color="auto"/>
            </w:tcBorders>
          </w:tcPr>
          <w:p w:rsidR="00CF3BA6" w:rsidRPr="008604EC" w:rsidRDefault="007C3DD2" w:rsidP="00886D44">
            <w:pPr>
              <w:pStyle w:val="3Epgraf"/>
              <w:spacing w:before="4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Firm</w:t>
            </w:r>
            <w:r w:rsidR="00CF3BA6" w:rsidRPr="008604EC">
              <w:rPr>
                <w:sz w:val="18"/>
                <w:szCs w:val="18"/>
                <w:lang w:val="es-ES"/>
              </w:rPr>
              <w:t>a</w:t>
            </w:r>
            <w:r w:rsidR="007604B8">
              <w:rPr>
                <w:sz w:val="18"/>
                <w:szCs w:val="18"/>
                <w:lang w:val="es-ES"/>
              </w:rPr>
              <w:t xml:space="preserve"> y fecha</w:t>
            </w:r>
          </w:p>
        </w:tc>
      </w:tr>
      <w:tr w:rsidR="00CF3BA6" w:rsidRPr="008604EC" w:rsidTr="00CF3BA6">
        <w:trPr>
          <w:cantSplit/>
          <w:trHeight w:val="270"/>
        </w:trPr>
        <w:tc>
          <w:tcPr>
            <w:tcW w:w="8644" w:type="dxa"/>
            <w:gridSpan w:val="6"/>
            <w:tcBorders>
              <w:bottom w:val="single" w:sz="18" w:space="0" w:color="auto"/>
            </w:tcBorders>
          </w:tcPr>
          <w:p w:rsidR="00CF3BA6" w:rsidRPr="008604EC" w:rsidRDefault="00CF3BA6" w:rsidP="00350BB1">
            <w:pPr>
              <w:pStyle w:val="4Resposta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3BA6" w:rsidRPr="008604EC" w:rsidRDefault="00CF3BA6" w:rsidP="00350BB1">
            <w:pPr>
              <w:pStyle w:val="4Resposta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3BA6" w:rsidRPr="008604EC" w:rsidRDefault="00CF3BA6" w:rsidP="00350BB1">
            <w:pPr>
              <w:pStyle w:val="4Resposta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3BA6" w:rsidRPr="008604EC" w:rsidRDefault="00CF3BA6" w:rsidP="00350BB1">
            <w:pPr>
              <w:pStyle w:val="4Resposta"/>
              <w:rPr>
                <w:sz w:val="18"/>
                <w:szCs w:val="18"/>
                <w:lang w:val="es-ES"/>
              </w:rPr>
            </w:pPr>
          </w:p>
        </w:tc>
      </w:tr>
    </w:tbl>
    <w:p w:rsidR="00350BB1" w:rsidRPr="008604EC" w:rsidRDefault="00350BB1">
      <w:pPr>
        <w:rPr>
          <w:lang w:val="es-ES"/>
        </w:rPr>
      </w:pPr>
    </w:p>
    <w:p w:rsidR="00350BB1" w:rsidRPr="008604EC" w:rsidRDefault="00350BB1">
      <w:pPr>
        <w:rPr>
          <w:lang w:val="es-ES"/>
        </w:rPr>
      </w:pPr>
    </w:p>
    <w:sectPr w:rsidR="00350BB1" w:rsidRPr="008604EC">
      <w:headerReference w:type="default" r:id="rId7"/>
      <w:pgSz w:w="11906" w:h="16838" w:code="9"/>
      <w:pgMar w:top="2268" w:right="1701" w:bottom="1701" w:left="1701" w:header="539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608" w:rsidRDefault="00FA4608">
      <w:r>
        <w:separator/>
      </w:r>
    </w:p>
  </w:endnote>
  <w:endnote w:type="continuationSeparator" w:id="0">
    <w:p w:rsidR="00FA4608" w:rsidRDefault="00FA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608" w:rsidRDefault="00FA4608">
      <w:r>
        <w:separator/>
      </w:r>
    </w:p>
  </w:footnote>
  <w:footnote w:type="continuationSeparator" w:id="0">
    <w:p w:rsidR="00FA4608" w:rsidRDefault="00FA4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BB1" w:rsidRDefault="000A5C49">
    <w:pPr>
      <w:spacing w:line="240" w:lineRule="exact"/>
      <w:rPr>
        <w:sz w:val="16"/>
      </w:rPr>
    </w:pPr>
    <w:r>
      <w:rPr>
        <w:noProof/>
        <w:sz w:val="16"/>
        <w:lang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-347980</wp:posOffset>
          </wp:positionH>
          <wp:positionV relativeFrom="paragraph">
            <wp:posOffset>180340</wp:posOffset>
          </wp:positionV>
          <wp:extent cx="1993265" cy="328930"/>
          <wp:effectExtent l="0" t="0" r="0" b="0"/>
          <wp:wrapNone/>
          <wp:docPr id="4" name="Imatge 1" descr="logotip del Departament d'Interior de la Generalitat de Catalu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ogotip del Departament d'Interior de la Generalitat de Cataluny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K/XJBYJnUI9grd7AoCRpb3t6mnFrhXHrIupObojKOWy7KsWe44xURdEt0eNk5dCTyO2f9w0KHfBhkovKwvW7A==" w:salt="WM0z3zpmRyzrNd4Ax5GGj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D4"/>
    <w:rsid w:val="00002424"/>
    <w:rsid w:val="00087717"/>
    <w:rsid w:val="000A5C49"/>
    <w:rsid w:val="000C0DBF"/>
    <w:rsid w:val="000C657E"/>
    <w:rsid w:val="001221CC"/>
    <w:rsid w:val="00190713"/>
    <w:rsid w:val="001C5B11"/>
    <w:rsid w:val="001D1312"/>
    <w:rsid w:val="002162BC"/>
    <w:rsid w:val="00224B5D"/>
    <w:rsid w:val="002368EC"/>
    <w:rsid w:val="002D60EC"/>
    <w:rsid w:val="00340CCA"/>
    <w:rsid w:val="00350BB1"/>
    <w:rsid w:val="00461235"/>
    <w:rsid w:val="00465300"/>
    <w:rsid w:val="004D07D4"/>
    <w:rsid w:val="004D45EE"/>
    <w:rsid w:val="00507C74"/>
    <w:rsid w:val="00512EF2"/>
    <w:rsid w:val="0052417C"/>
    <w:rsid w:val="005C70B6"/>
    <w:rsid w:val="00644DD3"/>
    <w:rsid w:val="00661506"/>
    <w:rsid w:val="006932BF"/>
    <w:rsid w:val="00704FF5"/>
    <w:rsid w:val="00716E01"/>
    <w:rsid w:val="007604B8"/>
    <w:rsid w:val="0077078C"/>
    <w:rsid w:val="00783434"/>
    <w:rsid w:val="007C3DD2"/>
    <w:rsid w:val="007D4AEA"/>
    <w:rsid w:val="00857375"/>
    <w:rsid w:val="008604EC"/>
    <w:rsid w:val="00886D44"/>
    <w:rsid w:val="008D16B9"/>
    <w:rsid w:val="009002C6"/>
    <w:rsid w:val="00916F26"/>
    <w:rsid w:val="00950CBB"/>
    <w:rsid w:val="0095138C"/>
    <w:rsid w:val="009C5C2B"/>
    <w:rsid w:val="00A06BA2"/>
    <w:rsid w:val="00A975AC"/>
    <w:rsid w:val="00AB71D4"/>
    <w:rsid w:val="00AF0BCD"/>
    <w:rsid w:val="00B73F91"/>
    <w:rsid w:val="00C35370"/>
    <w:rsid w:val="00CB6F58"/>
    <w:rsid w:val="00CF24B8"/>
    <w:rsid w:val="00CF3BA6"/>
    <w:rsid w:val="00D625AD"/>
    <w:rsid w:val="00DC085C"/>
    <w:rsid w:val="00DD291F"/>
    <w:rsid w:val="00E35591"/>
    <w:rsid w:val="00E46BC4"/>
    <w:rsid w:val="00E72DDF"/>
    <w:rsid w:val="00ED1506"/>
    <w:rsid w:val="00EE249E"/>
    <w:rsid w:val="00F02AD8"/>
    <w:rsid w:val="00F02B3F"/>
    <w:rsid w:val="00F2532B"/>
    <w:rsid w:val="00F71D21"/>
    <w:rsid w:val="00FA4608"/>
    <w:rsid w:val="00FC6DD3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5A7556"/>
  <w15:chartTrackingRefBased/>
  <w15:docId w15:val="{5587412D-8F3D-4B27-ADEE-19424F76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506"/>
    <w:pPr>
      <w:spacing w:line="288" w:lineRule="auto"/>
    </w:pPr>
    <w:rPr>
      <w:rFonts w:ascii="Arial" w:hAnsi="Arial"/>
      <w:sz w:val="22"/>
      <w:szCs w:val="22"/>
      <w:lang w:eastAsia="es-ES"/>
    </w:rPr>
  </w:style>
  <w:style w:type="paragraph" w:styleId="Ttol1">
    <w:name w:val="heading 1"/>
    <w:basedOn w:val="Normal"/>
    <w:next w:val="Normal"/>
    <w:qFormat/>
    <w:rsid w:val="00661506"/>
    <w:pPr>
      <w:keepNext/>
      <w:outlineLvl w:val="0"/>
    </w:pPr>
    <w:rPr>
      <w:b/>
      <w:sz w:val="32"/>
      <w:szCs w:val="32"/>
    </w:rPr>
  </w:style>
  <w:style w:type="paragraph" w:styleId="Ttol2">
    <w:name w:val="heading 2"/>
    <w:basedOn w:val="Normal"/>
    <w:next w:val="Normal"/>
    <w:qFormat/>
    <w:pPr>
      <w:keepNext/>
      <w:spacing w:before="60" w:after="20"/>
      <w:outlineLvl w:val="1"/>
    </w:pPr>
    <w:rPr>
      <w:b/>
      <w:sz w:val="20"/>
    </w:rPr>
  </w:style>
  <w:style w:type="paragraph" w:styleId="Ttol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1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3Epgraf">
    <w:name w:val="3. Epígraf"/>
    <w:basedOn w:val="Normal"/>
    <w:rPr>
      <w:sz w:val="16"/>
    </w:rPr>
  </w:style>
  <w:style w:type="paragraph" w:customStyle="1" w:styleId="4Resposta">
    <w:name w:val="4. Resposta"/>
    <w:basedOn w:val="Normal"/>
    <w:pPr>
      <w:spacing w:after="40"/>
    </w:pPr>
    <w:rPr>
      <w:rFonts w:ascii="Courier New" w:hAnsi="Courier New"/>
      <w:sz w:val="20"/>
    </w:rPr>
  </w:style>
  <w:style w:type="paragraph" w:customStyle="1" w:styleId="5Peudepgina">
    <w:name w:val="5. Peu de pàgina"/>
    <w:basedOn w:val="Normal"/>
    <w:rsid w:val="00661506"/>
    <w:pPr>
      <w:spacing w:line="240" w:lineRule="auto"/>
    </w:pPr>
    <w:rPr>
      <w:sz w:val="14"/>
      <w:szCs w:val="14"/>
    </w:rPr>
  </w:style>
  <w:style w:type="paragraph" w:customStyle="1" w:styleId="1Ttolimprs">
    <w:name w:val="1. Títol imprès"/>
    <w:basedOn w:val="Ttol1"/>
    <w:rsid w:val="00340CCA"/>
    <w:rPr>
      <w:sz w:val="24"/>
    </w:rPr>
  </w:style>
  <w:style w:type="paragraph" w:customStyle="1" w:styleId="2Subttolimprs">
    <w:name w:val="2. Subtítol imprès"/>
    <w:rsid w:val="00340CCA"/>
    <w:pPr>
      <w:spacing w:before="80" w:line="264" w:lineRule="auto"/>
    </w:pPr>
    <w:rPr>
      <w:rFonts w:ascii="Arial" w:hAnsi="Arial"/>
      <w:b/>
      <w:szCs w:val="32"/>
      <w:lang w:eastAsia="es-ES"/>
    </w:rPr>
  </w:style>
  <w:style w:type="paragraph" w:styleId="Capalera">
    <w:name w:val="header"/>
    <w:basedOn w:val="Normal"/>
    <w:rsid w:val="005C70B6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5C70B6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semiHidden/>
    <w:rsid w:val="00951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ERVEI%20DE%20DIFUSI&#211;\Llengua%20i%20Publicacions\_FORMULARIS\codis%20i%20plantilles\plantilles\Plantilla%20per%20fer%20impresos.do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90BD9-AF17-413D-BFD7-1AF29E00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per fer impresos</Template>
  <TotalTime>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Certificado autoresponsable de desplazamiento en el marco del estado de alarma por la crisis sanitaria por la COVID-19</vt:lpstr>
      <vt:lpstr>Plantilla per fer impresos</vt:lpstr>
    </vt:vector>
  </TitlesOfParts>
  <Company>Departament d'Interior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autoresponsable de desplazamiento en el marco del estado de alarma por la crisis sanitaria por la COVID-19</dc:title>
  <dc:subject>Certificado autoresponsable de desplazamiento en caso de coronavirus</dc:subject>
  <dc:creator>Generalitat de Catalunya. Departament d'Interior</dc:creator>
  <cp:keywords>coronavirus, certificado responsable, certificado, protección civil, emergencias, salud, interior</cp:keywords>
  <dc:description/>
  <cp:lastModifiedBy>Cristina Caballé Macarrilla</cp:lastModifiedBy>
  <cp:revision>6</cp:revision>
  <cp:lastPrinted>2020-03-20T18:56:00Z</cp:lastPrinted>
  <dcterms:created xsi:type="dcterms:W3CDTF">2020-03-21T11:27:00Z</dcterms:created>
  <dcterms:modified xsi:type="dcterms:W3CDTF">2020-03-21T12:07:00Z</dcterms:modified>
</cp:coreProperties>
</file>